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4" w:rsidRPr="00042CF5" w:rsidRDefault="006B2E54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6B2E54" w:rsidRPr="00042CF5" w:rsidRDefault="006B2E54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Мэра МО «Баяндаевский район»</w:t>
      </w:r>
    </w:p>
    <w:p w:rsidR="006B2E54" w:rsidRPr="00042CF5" w:rsidRDefault="006B2E54" w:rsidP="009C5F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42CF5">
        <w:rPr>
          <w:rFonts w:ascii="Arial" w:hAnsi="Arial" w:cs="Arial"/>
          <w:sz w:val="24"/>
          <w:szCs w:val="24"/>
        </w:rPr>
        <w:t>от __</w:t>
      </w:r>
      <w:r>
        <w:rPr>
          <w:rFonts w:ascii="Arial" w:hAnsi="Arial" w:cs="Arial"/>
          <w:sz w:val="24"/>
          <w:szCs w:val="24"/>
        </w:rPr>
        <w:t xml:space="preserve">08октября </w:t>
      </w:r>
      <w:smartTag w:uri="urn:schemas-microsoft-com:office:smarttags" w:element="metricconverter">
        <w:smartTagPr>
          <w:attr w:name="ProductID" w:val="2018 г"/>
        </w:smartTagPr>
        <w:r w:rsidRPr="00042CF5">
          <w:rPr>
            <w:rFonts w:ascii="Arial" w:hAnsi="Arial" w:cs="Arial"/>
            <w:sz w:val="24"/>
            <w:szCs w:val="24"/>
          </w:rPr>
          <w:t>2018 г</w:t>
        </w:r>
      </w:smartTag>
      <w:r w:rsidRPr="00042CF5">
        <w:rPr>
          <w:rFonts w:ascii="Arial" w:hAnsi="Arial" w:cs="Arial"/>
          <w:sz w:val="24"/>
          <w:szCs w:val="24"/>
        </w:rPr>
        <w:t>. №_</w:t>
      </w:r>
      <w:r>
        <w:rPr>
          <w:rFonts w:ascii="Arial" w:hAnsi="Arial" w:cs="Arial"/>
          <w:sz w:val="24"/>
          <w:szCs w:val="24"/>
        </w:rPr>
        <w:t>506р/18</w:t>
      </w:r>
      <w:r w:rsidRPr="00042CF5">
        <w:rPr>
          <w:rFonts w:ascii="Arial" w:hAnsi="Arial" w:cs="Arial"/>
          <w:sz w:val="24"/>
          <w:szCs w:val="24"/>
        </w:rPr>
        <w:t>_</w:t>
      </w:r>
    </w:p>
    <w:p w:rsidR="006B2E54" w:rsidRPr="00186A32" w:rsidRDefault="006B2E54" w:rsidP="00D97BFE">
      <w:pPr>
        <w:spacing w:line="240" w:lineRule="auto"/>
        <w:jc w:val="right"/>
        <w:rPr>
          <w:rFonts w:ascii="Arial" w:hAnsi="Arial" w:cs="Arial"/>
        </w:rPr>
      </w:pPr>
    </w:p>
    <w:p w:rsidR="006B2E54" w:rsidRPr="00186A32" w:rsidRDefault="006B2E54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6B2E54" w:rsidRPr="00186A32" w:rsidRDefault="006B2E54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6B2E54" w:rsidRPr="00186A32" w:rsidRDefault="006B2E54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6B2E54" w:rsidRPr="00186A32" w:rsidRDefault="006B2E54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</w:p>
    <w:p w:rsidR="006B2E54" w:rsidRPr="00186A32" w:rsidRDefault="006B2E54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 xml:space="preserve">НА </w:t>
      </w:r>
      <w:r w:rsidRPr="00186A32">
        <w:rPr>
          <w:rFonts w:ascii="Arial" w:hAnsi="Arial" w:cs="Arial"/>
          <w:lang w:val="en-US"/>
        </w:rPr>
        <w:t>IV</w:t>
      </w:r>
      <w:r w:rsidRPr="00186A32">
        <w:rPr>
          <w:rFonts w:ascii="Arial" w:hAnsi="Arial" w:cs="Arial"/>
        </w:rPr>
        <w:t xml:space="preserve"> КВАРТАЛ 2018 ГОДА</w:t>
      </w:r>
      <w:bookmarkStart w:id="0" w:name="_GoBack"/>
      <w:bookmarkEnd w:id="0"/>
    </w:p>
    <w:p w:rsidR="006B2E54" w:rsidRPr="00042CF5" w:rsidRDefault="006B2E54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272"/>
        <w:gridCol w:w="4961"/>
        <w:gridCol w:w="2268"/>
        <w:gridCol w:w="1843"/>
        <w:gridCol w:w="2551"/>
      </w:tblGrid>
      <w:tr w:rsidR="006B2E54" w:rsidRPr="004B3EA3" w:rsidTr="004B3EA3">
        <w:tc>
          <w:tcPr>
            <w:tcW w:w="530" w:type="dxa"/>
          </w:tcPr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>№ пп</w:t>
            </w:r>
          </w:p>
        </w:tc>
        <w:tc>
          <w:tcPr>
            <w:tcW w:w="2272" w:type="dxa"/>
          </w:tcPr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4961" w:type="dxa"/>
          </w:tcPr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268" w:type="dxa"/>
          </w:tcPr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6B2E54" w:rsidRPr="004B3EA3" w:rsidRDefault="006B2E54" w:rsidP="004B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EA3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6B2E54" w:rsidRPr="004B3EA3" w:rsidTr="004B3EA3">
        <w:tc>
          <w:tcPr>
            <w:tcW w:w="530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«Хогот»</w:t>
            </w:r>
          </w:p>
        </w:tc>
        <w:tc>
          <w:tcPr>
            <w:tcW w:w="4961" w:type="dxa"/>
          </w:tcPr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 для муниципальных нужд при осуществлении строительства хоккейного корта в с. Хогот</w:t>
            </w:r>
          </w:p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 xml:space="preserve">с 01.01.2018г. </w:t>
            </w:r>
          </w:p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по 30.09.2018г.</w:t>
            </w:r>
          </w:p>
        </w:tc>
        <w:tc>
          <w:tcPr>
            <w:tcW w:w="1843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Хабеева М.М.</w:t>
            </w:r>
          </w:p>
        </w:tc>
      </w:tr>
      <w:tr w:rsidR="006B2E54" w:rsidRPr="004B3EA3" w:rsidTr="004B3EA3">
        <w:tc>
          <w:tcPr>
            <w:tcW w:w="530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Муниципальное казенное учреждение Редакция районной газеты «Заря»</w:t>
            </w:r>
          </w:p>
        </w:tc>
        <w:tc>
          <w:tcPr>
            <w:tcW w:w="4961" w:type="dxa"/>
          </w:tcPr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 xml:space="preserve"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 </w:t>
            </w:r>
          </w:p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с 01.01.2016 г.</w:t>
            </w:r>
          </w:p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по 30.09.2018 г.</w:t>
            </w:r>
          </w:p>
        </w:tc>
        <w:tc>
          <w:tcPr>
            <w:tcW w:w="1843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Елбогоева Л.Ф.</w:t>
            </w:r>
          </w:p>
        </w:tc>
      </w:tr>
      <w:tr w:rsidR="006B2E54" w:rsidRPr="004B3EA3" w:rsidTr="004B3EA3">
        <w:tc>
          <w:tcPr>
            <w:tcW w:w="530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«Люры»</w:t>
            </w:r>
          </w:p>
        </w:tc>
        <w:tc>
          <w:tcPr>
            <w:tcW w:w="4961" w:type="dxa"/>
          </w:tcPr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 для муниципальных нужд при осуществлении строительства многофункциональной спортивной площадки в с. Люры</w:t>
            </w:r>
          </w:p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С 01.01.2018г. по 30.09.2018г.</w:t>
            </w:r>
          </w:p>
        </w:tc>
        <w:tc>
          <w:tcPr>
            <w:tcW w:w="1843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Хабеева М.М.</w:t>
            </w:r>
          </w:p>
        </w:tc>
      </w:tr>
      <w:tr w:rsidR="006B2E54" w:rsidRPr="004B3EA3" w:rsidTr="004B3EA3">
        <w:tc>
          <w:tcPr>
            <w:tcW w:w="530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«Курумчинский»</w:t>
            </w:r>
          </w:p>
        </w:tc>
        <w:tc>
          <w:tcPr>
            <w:tcW w:w="4961" w:type="dxa"/>
          </w:tcPr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 для муниципальных нужд при осуществлении строительства многофункциональной спортивной площадки в с. Хадай</w:t>
            </w:r>
          </w:p>
          <w:p w:rsidR="006B2E54" w:rsidRPr="004B3EA3" w:rsidRDefault="006B2E54" w:rsidP="004B3E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С 01.01.2018г. по 30.09.2018г.</w:t>
            </w:r>
          </w:p>
        </w:tc>
        <w:tc>
          <w:tcPr>
            <w:tcW w:w="1843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6B2E54" w:rsidRPr="004B3EA3" w:rsidRDefault="006B2E54" w:rsidP="004B3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EA3">
              <w:rPr>
                <w:rFonts w:ascii="Arial" w:hAnsi="Arial" w:cs="Arial"/>
                <w:sz w:val="24"/>
                <w:szCs w:val="24"/>
              </w:rPr>
              <w:t>Хабеева М.М.</w:t>
            </w:r>
          </w:p>
        </w:tc>
      </w:tr>
    </w:tbl>
    <w:p w:rsidR="006B2E54" w:rsidRDefault="006B2E54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B2E54" w:rsidRDefault="006B2E54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B2E54" w:rsidRPr="00042CF5" w:rsidRDefault="006B2E54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Л.Ф. Елбогоева</w:t>
      </w:r>
      <w:r>
        <w:rPr>
          <w:rFonts w:ascii="Arial" w:hAnsi="Arial" w:cs="Arial"/>
          <w:sz w:val="24"/>
          <w:szCs w:val="24"/>
        </w:rPr>
        <w:tab/>
      </w:r>
    </w:p>
    <w:sectPr w:rsidR="006B2E54" w:rsidRPr="00042CF5" w:rsidSect="0079547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17"/>
    <w:rsid w:val="00042CF5"/>
    <w:rsid w:val="00186A32"/>
    <w:rsid w:val="001F0317"/>
    <w:rsid w:val="00306DDE"/>
    <w:rsid w:val="004B3EA3"/>
    <w:rsid w:val="006B2E54"/>
    <w:rsid w:val="00746AAE"/>
    <w:rsid w:val="00795473"/>
    <w:rsid w:val="0088401A"/>
    <w:rsid w:val="009C5FF0"/>
    <w:rsid w:val="00A11896"/>
    <w:rsid w:val="00CF68B0"/>
    <w:rsid w:val="00D93F16"/>
    <w:rsid w:val="00D97BFE"/>
    <w:rsid w:val="00F4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3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301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6</cp:revision>
  <cp:lastPrinted>2018-10-04T09:49:00Z</cp:lastPrinted>
  <dcterms:created xsi:type="dcterms:W3CDTF">2018-09-18T10:08:00Z</dcterms:created>
  <dcterms:modified xsi:type="dcterms:W3CDTF">2018-10-10T03:23:00Z</dcterms:modified>
</cp:coreProperties>
</file>